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Pergament" color2="#c6d9f1 [671]" type="tile"/>
    </v:background>
  </w:background>
  <w:body>
    <w:p w:rsidR="00556DB7" w:rsidRDefault="00556DB7" w:rsidP="00556DB7">
      <w:pPr>
        <w:pStyle w:val="Ingenafstand"/>
        <w:ind w:right="0"/>
        <w:jc w:val="center"/>
      </w:pPr>
      <w:r w:rsidRPr="005D2FB4">
        <w:rPr>
          <w:rFonts w:ascii="Arial" w:hAnsi="Arial" w:cs="Arial"/>
          <w:noProof/>
          <w:lang w:eastAsia="da-DK"/>
        </w:rPr>
        <w:drawing>
          <wp:inline distT="0" distB="0" distL="0" distR="0" wp14:anchorId="187976C2" wp14:editId="06CDA4DB">
            <wp:extent cx="3013574" cy="853941"/>
            <wp:effectExtent l="0" t="0" r="0" b="3810"/>
            <wp:docPr id="1" name="Billede 1" descr="Assens Ældrerå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ssens Ældreråd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59" cy="86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DB7" w:rsidRDefault="00556DB7" w:rsidP="00556DB7">
      <w:pPr>
        <w:pStyle w:val="Ingenafstand"/>
        <w:ind w:right="0"/>
        <w:jc w:val="center"/>
      </w:pPr>
    </w:p>
    <w:p w:rsidR="00556DB7" w:rsidRDefault="00556DB7" w:rsidP="00556DB7">
      <w:pPr>
        <w:pStyle w:val="Ingenafstand"/>
        <w:ind w:right="0"/>
        <w:jc w:val="center"/>
        <w:rPr>
          <w:rFonts w:ascii="Arial" w:hAnsi="Arial" w:cs="Arial"/>
          <w:b/>
          <w:sz w:val="28"/>
          <w:szCs w:val="28"/>
        </w:rPr>
      </w:pPr>
    </w:p>
    <w:p w:rsidR="00283233" w:rsidRPr="00B924ED" w:rsidRDefault="00283233" w:rsidP="0020061F">
      <w:pPr>
        <w:pStyle w:val="Ingenafstand"/>
        <w:ind w:right="0"/>
        <w:rPr>
          <w:rFonts w:ascii="Arial" w:hAnsi="Arial" w:cs="Arial"/>
          <w:b/>
          <w:sz w:val="32"/>
          <w:szCs w:val="32"/>
        </w:rPr>
      </w:pPr>
    </w:p>
    <w:p w:rsidR="005540CA" w:rsidRPr="00AC0AE6" w:rsidRDefault="00D56DF3" w:rsidP="00D56DF3">
      <w:pPr>
        <w:pStyle w:val="Ingenafstand"/>
        <w:ind w:right="0"/>
        <w:jc w:val="center"/>
        <w:rPr>
          <w:rFonts w:ascii="Arial Black" w:hAnsi="Arial Black" w:cs="Arial"/>
          <w:sz w:val="28"/>
          <w:szCs w:val="28"/>
        </w:rPr>
      </w:pPr>
      <w:r w:rsidRPr="00AC0AE6">
        <w:rPr>
          <w:rFonts w:ascii="Arial Black" w:hAnsi="Arial Black" w:cs="Arial"/>
          <w:sz w:val="28"/>
          <w:szCs w:val="28"/>
        </w:rPr>
        <w:t>FN`s Ældredag</w:t>
      </w:r>
      <w:r w:rsidR="00483938">
        <w:rPr>
          <w:rFonts w:ascii="Arial Black" w:hAnsi="Arial Black" w:cs="Arial"/>
          <w:sz w:val="28"/>
          <w:szCs w:val="28"/>
        </w:rPr>
        <w:t xml:space="preserve"> </w:t>
      </w:r>
      <w:r w:rsidRPr="00AC0AE6">
        <w:rPr>
          <w:rFonts w:ascii="Arial Black" w:hAnsi="Arial Black" w:cs="Arial"/>
          <w:sz w:val="28"/>
          <w:szCs w:val="28"/>
        </w:rPr>
        <w:t>d.1.oktober 2019</w:t>
      </w:r>
    </w:p>
    <w:p w:rsidR="00AC0AE6" w:rsidRDefault="00D56DF3" w:rsidP="00D56DF3">
      <w:pPr>
        <w:pStyle w:val="Ingenafstand"/>
        <w:ind w:right="0"/>
        <w:rPr>
          <w:rFonts w:ascii="Arial Black" w:hAnsi="Arial Black" w:cs="Arial"/>
          <w:color w:val="365F91" w:themeColor="accent1" w:themeShade="BF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 </w:t>
      </w:r>
    </w:p>
    <w:p w:rsidR="002B544A" w:rsidRDefault="00D56DF3" w:rsidP="00B924ED">
      <w:pPr>
        <w:pStyle w:val="Ingenafstand"/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</w:t>
      </w: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Ældrerådet vil gern</w:t>
      </w:r>
      <w:r w:rsidR="00483938">
        <w:rPr>
          <w:rFonts w:ascii="Arial Black" w:hAnsi="Arial Black" w:cs="Arial"/>
          <w:color w:val="548DD4" w:themeColor="text2" w:themeTint="99"/>
          <w:sz w:val="28"/>
          <w:szCs w:val="28"/>
        </w:rPr>
        <w:t>e markere denne dag ved at tage</w:t>
      </w:r>
      <w:r w:rsidR="008B56F6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</w:t>
      </w: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vigtig</w:t>
      </w:r>
      <w:r w:rsidR="00B924ED"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e</w:t>
      </w: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emner </w:t>
      </w:r>
      <w:r w:rsidR="002B544A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  </w:t>
      </w:r>
    </w:p>
    <w:p w:rsidR="00D56DF3" w:rsidRPr="00AC0AE6" w:rsidRDefault="002B544A" w:rsidP="00B924ED">
      <w:pPr>
        <w:pStyle w:val="Ingenafstand"/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</w:t>
      </w:r>
      <w:r w:rsidR="00D56DF3"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op </w:t>
      </w:r>
      <w:r w:rsidR="00B924ED"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om:</w:t>
      </w:r>
    </w:p>
    <w:p w:rsidR="00D56DF3" w:rsidRPr="00AC0AE6" w:rsidRDefault="00D56DF3" w:rsidP="00D56DF3">
      <w:pPr>
        <w:pStyle w:val="Ingenafstand"/>
        <w:numPr>
          <w:ilvl w:val="0"/>
          <w:numId w:val="1"/>
        </w:numPr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Fremtidsfuldmagt</w:t>
      </w:r>
    </w:p>
    <w:p w:rsidR="00D56DF3" w:rsidRPr="00AC0AE6" w:rsidRDefault="00D56DF3" w:rsidP="00D56DF3">
      <w:pPr>
        <w:pStyle w:val="Ingenafstand"/>
        <w:numPr>
          <w:ilvl w:val="0"/>
          <w:numId w:val="1"/>
        </w:numPr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Behandlingstestamente</w:t>
      </w:r>
    </w:p>
    <w:p w:rsidR="00D56DF3" w:rsidRPr="00AC0AE6" w:rsidRDefault="00D56DF3" w:rsidP="00D56DF3">
      <w:pPr>
        <w:pStyle w:val="Ingenafstand"/>
        <w:numPr>
          <w:ilvl w:val="0"/>
          <w:numId w:val="1"/>
        </w:numPr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Plejetestamente </w:t>
      </w:r>
    </w:p>
    <w:p w:rsidR="00B924ED" w:rsidRPr="00AC0AE6" w:rsidRDefault="00D56DF3" w:rsidP="00D56DF3">
      <w:pPr>
        <w:pStyle w:val="Ingenafstand"/>
        <w:ind w:right="0"/>
        <w:rPr>
          <w:rFonts w:ascii="Arial Black" w:hAnsi="Arial Black" w:cs="Arial"/>
          <w:color w:val="365F91" w:themeColor="accent1" w:themeShade="BF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 </w:t>
      </w:r>
    </w:p>
    <w:p w:rsidR="00B924ED" w:rsidRPr="00AC0AE6" w:rsidRDefault="00D56DF3" w:rsidP="00D56DF3">
      <w:pPr>
        <w:pStyle w:val="Ingenafstand"/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</w:t>
      </w: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Kom og få en kyndig gennemgang af de forskellige </w:t>
      </w:r>
      <w:r w:rsidR="00AC0AE6"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>testamenter</w:t>
      </w:r>
    </w:p>
    <w:p w:rsidR="00D56DF3" w:rsidRPr="00AC0AE6" w:rsidRDefault="00B924ED" w:rsidP="00D56DF3">
      <w:pPr>
        <w:pStyle w:val="Ingenafstand"/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AC0AE6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</w:t>
      </w:r>
    </w:p>
    <w:p w:rsidR="00D56DF3" w:rsidRPr="00AC0AE6" w:rsidRDefault="00D56DF3" w:rsidP="00D56DF3">
      <w:pPr>
        <w:pStyle w:val="Ingenafstand"/>
        <w:ind w:right="0"/>
        <w:rPr>
          <w:rFonts w:ascii="Arial Black" w:hAnsi="Arial Black" w:cs="Arial"/>
          <w:color w:val="365F91" w:themeColor="accent1" w:themeShade="BF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</w:t>
      </w: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ab/>
      </w: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ab/>
      </w:r>
    </w:p>
    <w:p w:rsidR="00D56DF3" w:rsidRPr="00AC0AE6" w:rsidRDefault="00D56DF3" w:rsidP="00AC0AE6">
      <w:pPr>
        <w:pStyle w:val="Ingenafstand"/>
        <w:ind w:right="0"/>
        <w:jc w:val="center"/>
        <w:rPr>
          <w:rFonts w:ascii="Arial Black" w:hAnsi="Arial Black" w:cs="Arial"/>
          <w:sz w:val="28"/>
          <w:szCs w:val="28"/>
          <w:lang w:val="en-US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  <w:lang w:val="en-US"/>
        </w:rPr>
        <w:t xml:space="preserve">v/ </w:t>
      </w:r>
      <w:r w:rsidRPr="00AC0AE6">
        <w:rPr>
          <w:rFonts w:ascii="Arial Black" w:hAnsi="Arial Black" w:cs="Arial"/>
          <w:sz w:val="28"/>
          <w:szCs w:val="28"/>
          <w:lang w:val="en-US"/>
        </w:rPr>
        <w:t>jurist cand.jur. Anne Petersen</w:t>
      </w:r>
    </w:p>
    <w:p w:rsidR="00B924ED" w:rsidRPr="00AC0AE6" w:rsidRDefault="00D56DF3" w:rsidP="00AC0AE6">
      <w:pPr>
        <w:pStyle w:val="Ingenafstand"/>
        <w:ind w:right="0"/>
        <w:jc w:val="center"/>
        <w:rPr>
          <w:rFonts w:ascii="Arial Black" w:hAnsi="Arial Black" w:cs="Arial"/>
          <w:sz w:val="28"/>
          <w:szCs w:val="28"/>
        </w:rPr>
      </w:pPr>
      <w:r w:rsidRPr="00AC0AE6">
        <w:rPr>
          <w:rFonts w:ascii="Arial Black" w:hAnsi="Arial Black" w:cs="Arial"/>
          <w:sz w:val="28"/>
          <w:szCs w:val="28"/>
        </w:rPr>
        <w:t>Styrelsen for Patientsikkerhed Syd</w:t>
      </w:r>
    </w:p>
    <w:p w:rsidR="00B924ED" w:rsidRPr="00AC0AE6" w:rsidRDefault="00D56DF3" w:rsidP="00D56DF3">
      <w:pPr>
        <w:pStyle w:val="Ingenafstand"/>
        <w:ind w:right="0"/>
        <w:rPr>
          <w:rFonts w:ascii="Arial Black" w:hAnsi="Arial Black" w:cs="Arial"/>
          <w:color w:val="365F91" w:themeColor="accent1" w:themeShade="BF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</w:t>
      </w:r>
    </w:p>
    <w:p w:rsidR="00AC0AE6" w:rsidRPr="004D4DB0" w:rsidRDefault="00AC0AE6" w:rsidP="00AC0AE6">
      <w:pPr>
        <w:pStyle w:val="Ingenafstand"/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>
        <w:rPr>
          <w:rFonts w:ascii="Arial Black" w:hAnsi="Arial Black" w:cs="Arial"/>
          <w:color w:val="365F91" w:themeColor="accent1" w:themeShade="BF"/>
          <w:sz w:val="28"/>
          <w:szCs w:val="28"/>
        </w:rPr>
        <w:t xml:space="preserve"> </w:t>
      </w:r>
      <w:r w:rsidR="00D56DF3" w:rsidRPr="004D4DB0">
        <w:rPr>
          <w:rFonts w:ascii="Arial Black" w:hAnsi="Arial Black" w:cs="Arial"/>
          <w:color w:val="548DD4" w:themeColor="text2" w:themeTint="99"/>
          <w:sz w:val="28"/>
          <w:szCs w:val="28"/>
        </w:rPr>
        <w:t>Du får svar på dine spørgsmål, så det bliver muligt</w:t>
      </w:r>
      <w:r w:rsidRPr="004D4DB0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</w:t>
      </w:r>
      <w:r w:rsidR="00D56DF3" w:rsidRPr="004D4DB0">
        <w:rPr>
          <w:rFonts w:ascii="Arial Black" w:hAnsi="Arial Black" w:cs="Arial"/>
          <w:color w:val="548DD4" w:themeColor="text2" w:themeTint="99"/>
          <w:sz w:val="28"/>
          <w:szCs w:val="28"/>
        </w:rPr>
        <w:t>at træffe</w:t>
      </w:r>
    </w:p>
    <w:p w:rsidR="00D56DF3" w:rsidRPr="004D4DB0" w:rsidRDefault="00B924ED" w:rsidP="00AC0AE6">
      <w:pPr>
        <w:pStyle w:val="Ingenafstand"/>
        <w:tabs>
          <w:tab w:val="left" w:pos="284"/>
        </w:tabs>
        <w:ind w:right="0"/>
        <w:rPr>
          <w:rFonts w:ascii="Arial Black" w:hAnsi="Arial Black" w:cs="Arial"/>
          <w:color w:val="548DD4" w:themeColor="text2" w:themeTint="99"/>
          <w:sz w:val="28"/>
          <w:szCs w:val="28"/>
        </w:rPr>
      </w:pPr>
      <w:r w:rsidRPr="004D4DB0">
        <w:rPr>
          <w:rFonts w:ascii="Arial Black" w:hAnsi="Arial Black" w:cs="Arial"/>
          <w:color w:val="548DD4" w:themeColor="text2" w:themeTint="99"/>
          <w:sz w:val="28"/>
          <w:szCs w:val="28"/>
        </w:rPr>
        <w:t xml:space="preserve"> d</w:t>
      </w:r>
      <w:r w:rsidR="00D56DF3" w:rsidRPr="004D4DB0">
        <w:rPr>
          <w:rFonts w:ascii="Arial Black" w:hAnsi="Arial Black" w:cs="Arial"/>
          <w:color w:val="548DD4" w:themeColor="text2" w:themeTint="99"/>
          <w:sz w:val="28"/>
          <w:szCs w:val="28"/>
        </w:rPr>
        <w:t>e rigtige beslutninger i tide.</w:t>
      </w:r>
    </w:p>
    <w:p w:rsidR="00D56DF3" w:rsidRPr="00AC0AE6" w:rsidRDefault="00D56DF3" w:rsidP="00AC0AE6">
      <w:pPr>
        <w:pStyle w:val="Ingenafstand"/>
        <w:ind w:right="0"/>
        <w:rPr>
          <w:rFonts w:ascii="Arial Black" w:hAnsi="Arial Black" w:cs="Arial"/>
          <w:color w:val="365F91" w:themeColor="accent1" w:themeShade="BF"/>
          <w:sz w:val="28"/>
          <w:szCs w:val="28"/>
        </w:rPr>
      </w:pP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ab/>
      </w:r>
      <w:r w:rsidRPr="00AC0AE6">
        <w:rPr>
          <w:rFonts w:ascii="Arial Black" w:hAnsi="Arial Black" w:cs="Arial"/>
          <w:color w:val="365F91" w:themeColor="accent1" w:themeShade="BF"/>
          <w:sz w:val="28"/>
          <w:szCs w:val="28"/>
        </w:rPr>
        <w:tab/>
      </w:r>
    </w:p>
    <w:p w:rsidR="00D56DF3" w:rsidRPr="00AC0AE6" w:rsidRDefault="00D56DF3" w:rsidP="00D56DF3">
      <w:pPr>
        <w:pStyle w:val="Ingenafstand"/>
        <w:ind w:right="0"/>
        <w:rPr>
          <w:rFonts w:ascii="Arial Black" w:hAnsi="Arial Black" w:cs="Arial"/>
          <w:sz w:val="28"/>
          <w:szCs w:val="28"/>
        </w:rPr>
      </w:pPr>
    </w:p>
    <w:p w:rsidR="00D56DF3" w:rsidRPr="00AC0AE6" w:rsidRDefault="00D56DF3" w:rsidP="00D56DF3">
      <w:pPr>
        <w:pStyle w:val="Ingenafstand"/>
        <w:ind w:right="0"/>
        <w:rPr>
          <w:rFonts w:ascii="Arial Black" w:hAnsi="Arial Black" w:cs="Arial"/>
          <w:sz w:val="28"/>
          <w:szCs w:val="28"/>
        </w:rPr>
      </w:pPr>
    </w:p>
    <w:p w:rsidR="00556DB7" w:rsidRPr="00AC0AE6" w:rsidRDefault="00D56DF3" w:rsidP="00556DB7">
      <w:pPr>
        <w:pStyle w:val="Ingenafstand"/>
        <w:ind w:right="0"/>
        <w:rPr>
          <w:rFonts w:ascii="Arial Black" w:hAnsi="Arial Black" w:cs="Arial"/>
          <w:color w:val="0070C0"/>
          <w:sz w:val="28"/>
          <w:szCs w:val="28"/>
        </w:rPr>
      </w:pPr>
      <w:r w:rsidRPr="00AC0AE6">
        <w:rPr>
          <w:rFonts w:ascii="Arial Black" w:hAnsi="Arial Black" w:cs="Arial"/>
          <w:sz w:val="28"/>
          <w:szCs w:val="28"/>
        </w:rPr>
        <w:t xml:space="preserve"> </w:t>
      </w:r>
      <w:r w:rsidR="00556DB7" w:rsidRPr="00AC0AE6">
        <w:rPr>
          <w:rFonts w:ascii="Arial Black" w:hAnsi="Arial Black" w:cs="Arial"/>
          <w:sz w:val="28"/>
          <w:szCs w:val="28"/>
        </w:rPr>
        <w:t xml:space="preserve">Sted: </w:t>
      </w:r>
      <w:proofErr w:type="spellStart"/>
      <w:r w:rsidR="002005F8" w:rsidRPr="00AC0AE6">
        <w:rPr>
          <w:rFonts w:ascii="Arial Black" w:hAnsi="Arial Black" w:cs="Arial"/>
          <w:color w:val="0070C0"/>
          <w:sz w:val="28"/>
          <w:szCs w:val="28"/>
        </w:rPr>
        <w:t>Kompa</w:t>
      </w:r>
      <w:r w:rsidR="002005F8">
        <w:rPr>
          <w:rFonts w:ascii="Arial Black" w:hAnsi="Arial Black" w:cs="Arial"/>
          <w:color w:val="0070C0"/>
          <w:sz w:val="28"/>
          <w:szCs w:val="28"/>
        </w:rPr>
        <w:t>s</w:t>
      </w:r>
      <w:r w:rsidR="002005F8" w:rsidRPr="00AC0AE6">
        <w:rPr>
          <w:rFonts w:ascii="Arial Black" w:hAnsi="Arial Black" w:cs="Arial"/>
          <w:color w:val="0070C0"/>
          <w:sz w:val="28"/>
          <w:szCs w:val="28"/>
        </w:rPr>
        <w:t>‘et</w:t>
      </w:r>
      <w:proofErr w:type="spellEnd"/>
      <w:r w:rsidR="005967E6" w:rsidRPr="00AC0AE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2005F8" w:rsidRPr="00AC0AE6">
        <w:rPr>
          <w:rFonts w:ascii="Arial Black" w:hAnsi="Arial Black" w:cs="Arial"/>
          <w:color w:val="0070C0"/>
          <w:sz w:val="28"/>
          <w:szCs w:val="28"/>
        </w:rPr>
        <w:t>Niels</w:t>
      </w:r>
      <w:r w:rsidR="002005F8">
        <w:rPr>
          <w:rFonts w:ascii="Arial Black" w:hAnsi="Arial Black" w:cs="Arial"/>
          <w:color w:val="0070C0"/>
          <w:sz w:val="28"/>
          <w:szCs w:val="28"/>
        </w:rPr>
        <w:t xml:space="preserve"> Kjærby</w:t>
      </w:r>
      <w:r w:rsidR="00BC010D">
        <w:rPr>
          <w:rFonts w:ascii="Arial Black" w:hAnsi="Arial Black" w:cs="Arial"/>
          <w:color w:val="0070C0"/>
          <w:sz w:val="28"/>
          <w:szCs w:val="28"/>
        </w:rPr>
        <w:t xml:space="preserve">es </w:t>
      </w:r>
      <w:r w:rsidR="0033325B">
        <w:rPr>
          <w:rFonts w:ascii="Arial Black" w:hAnsi="Arial Black" w:cs="Arial"/>
          <w:color w:val="0070C0"/>
          <w:sz w:val="28"/>
          <w:szCs w:val="28"/>
        </w:rPr>
        <w:t>V</w:t>
      </w:r>
      <w:r w:rsidR="002005F8">
        <w:rPr>
          <w:rFonts w:ascii="Arial Black" w:hAnsi="Arial Black" w:cs="Arial"/>
          <w:color w:val="0070C0"/>
          <w:sz w:val="28"/>
          <w:szCs w:val="28"/>
        </w:rPr>
        <w:t xml:space="preserve">ej </w:t>
      </w:r>
      <w:r w:rsidR="005967E6" w:rsidRPr="00AC0AE6">
        <w:rPr>
          <w:rFonts w:ascii="Arial Black" w:hAnsi="Arial Black" w:cs="Arial"/>
          <w:color w:val="0070C0"/>
          <w:sz w:val="28"/>
          <w:szCs w:val="28"/>
        </w:rPr>
        <w:t xml:space="preserve">9, 5610 Assens </w:t>
      </w:r>
      <w:r w:rsidR="00212787" w:rsidRPr="00AC0AE6">
        <w:rPr>
          <w:rFonts w:ascii="Arial Black" w:hAnsi="Arial Black" w:cs="Arial"/>
          <w:color w:val="0070C0"/>
          <w:sz w:val="28"/>
          <w:szCs w:val="28"/>
        </w:rPr>
        <w:t>kl. 10.</w:t>
      </w:r>
    </w:p>
    <w:p w:rsidR="005540CA" w:rsidRPr="00AC0AE6" w:rsidRDefault="005540CA" w:rsidP="00556DB7">
      <w:pPr>
        <w:pStyle w:val="Ingenafstand"/>
        <w:ind w:right="0"/>
        <w:rPr>
          <w:rFonts w:ascii="Arial Black" w:hAnsi="Arial Black" w:cs="Arial"/>
          <w:sz w:val="28"/>
          <w:szCs w:val="28"/>
        </w:rPr>
      </w:pPr>
    </w:p>
    <w:p w:rsidR="00662E9F" w:rsidRPr="00AC0AE6" w:rsidRDefault="00A63290" w:rsidP="00556DB7">
      <w:pPr>
        <w:pStyle w:val="Ingenafstand"/>
        <w:ind w:right="0"/>
        <w:rPr>
          <w:rFonts w:ascii="Arial Black" w:hAnsi="Arial Black" w:cs="Arial"/>
          <w:color w:val="0070C0"/>
          <w:sz w:val="28"/>
          <w:szCs w:val="28"/>
        </w:rPr>
      </w:pPr>
      <w:r w:rsidRPr="00AC0AE6">
        <w:rPr>
          <w:rFonts w:ascii="Arial Black" w:hAnsi="Arial Black" w:cs="Arial"/>
          <w:sz w:val="28"/>
          <w:szCs w:val="28"/>
        </w:rPr>
        <w:t>Til</w:t>
      </w:r>
      <w:r w:rsidR="00556DB7" w:rsidRPr="00AC0AE6">
        <w:rPr>
          <w:rFonts w:ascii="Arial Black" w:hAnsi="Arial Black" w:cs="Arial"/>
          <w:sz w:val="28"/>
          <w:szCs w:val="28"/>
        </w:rPr>
        <w:t>melding</w:t>
      </w:r>
      <w:r w:rsidR="00B924ED" w:rsidRPr="00AC0AE6">
        <w:rPr>
          <w:rFonts w:ascii="Arial Black" w:hAnsi="Arial Black" w:cs="Arial"/>
          <w:sz w:val="28"/>
          <w:szCs w:val="28"/>
        </w:rPr>
        <w:t>:</w:t>
      </w:r>
      <w:r w:rsidR="00483938">
        <w:rPr>
          <w:rFonts w:ascii="Arial Black" w:hAnsi="Arial Black" w:cs="Arial"/>
          <w:color w:val="0070C0"/>
          <w:sz w:val="28"/>
          <w:szCs w:val="28"/>
        </w:rPr>
        <w:t xml:space="preserve"> Lene Hejn</w:t>
      </w:r>
      <w:r w:rsidR="00B924ED" w:rsidRPr="00AC0AE6">
        <w:rPr>
          <w:rFonts w:ascii="Arial Black" w:hAnsi="Arial Black" w:cs="Arial"/>
          <w:color w:val="0070C0"/>
          <w:sz w:val="28"/>
          <w:szCs w:val="28"/>
        </w:rPr>
        <w:t xml:space="preserve"> Rasmussen</w:t>
      </w:r>
      <w:r w:rsidR="001A42C3" w:rsidRPr="00AC0AE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B924ED" w:rsidRPr="00AC0AE6">
        <w:rPr>
          <w:rFonts w:ascii="Arial Black" w:hAnsi="Arial Black" w:cs="Arial"/>
          <w:sz w:val="28"/>
          <w:szCs w:val="28"/>
        </w:rPr>
        <w:t xml:space="preserve">på tlf. </w:t>
      </w:r>
      <w:r w:rsidR="00B924ED" w:rsidRPr="004D4DB0">
        <w:rPr>
          <w:rFonts w:ascii="Arial Black" w:hAnsi="Arial Black" w:cs="Arial"/>
          <w:b/>
          <w:sz w:val="28"/>
          <w:szCs w:val="28"/>
          <w:u w:val="single"/>
        </w:rPr>
        <w:t>64 74 71 05</w:t>
      </w:r>
      <w:r w:rsidR="006031C5" w:rsidRPr="006031C5">
        <w:rPr>
          <w:rFonts w:ascii="Arial Black" w:hAnsi="Arial Black" w:cs="Arial"/>
          <w:b/>
          <w:sz w:val="28"/>
          <w:szCs w:val="28"/>
          <w:u w:val="single"/>
        </w:rPr>
        <w:t xml:space="preserve"> eller mail: </w:t>
      </w:r>
      <w:hyperlink r:id="rId9" w:history="1">
        <w:r w:rsidR="006031C5" w:rsidRPr="00002F75">
          <w:rPr>
            <w:rStyle w:val="Hyperlink"/>
            <w:rFonts w:ascii="Arial Black" w:hAnsi="Arial Black" w:cs="Arial"/>
            <w:b/>
            <w:sz w:val="28"/>
            <w:szCs w:val="28"/>
          </w:rPr>
          <w:t>lhras@assens.dk</w:t>
        </w:r>
      </w:hyperlink>
      <w:r w:rsidR="006031C5" w:rsidRPr="006031C5">
        <w:rPr>
          <w:rFonts w:ascii="Arial Black" w:hAnsi="Arial Black" w:cs="Arial"/>
          <w:b/>
          <w:color w:val="0070C0"/>
          <w:sz w:val="28"/>
          <w:szCs w:val="28"/>
        </w:rPr>
        <w:t xml:space="preserve"> </w:t>
      </w:r>
      <w:r w:rsidR="00B924ED" w:rsidRPr="00AC0AE6">
        <w:rPr>
          <w:rFonts w:ascii="Arial Black" w:hAnsi="Arial Black" w:cs="Arial"/>
          <w:color w:val="0070C0"/>
          <w:sz w:val="28"/>
          <w:szCs w:val="28"/>
        </w:rPr>
        <w:t xml:space="preserve">senest </w:t>
      </w:r>
      <w:r w:rsidR="001A42C3" w:rsidRPr="00AC0AE6">
        <w:rPr>
          <w:rFonts w:ascii="Arial Black" w:hAnsi="Arial Black" w:cs="Arial"/>
          <w:color w:val="0070C0"/>
          <w:sz w:val="28"/>
          <w:szCs w:val="28"/>
        </w:rPr>
        <w:t>den 2</w:t>
      </w:r>
      <w:r w:rsidR="00556DB7" w:rsidRPr="00AC0AE6">
        <w:rPr>
          <w:rFonts w:ascii="Arial Black" w:hAnsi="Arial Black" w:cs="Arial"/>
          <w:color w:val="0070C0"/>
          <w:sz w:val="28"/>
          <w:szCs w:val="28"/>
        </w:rPr>
        <w:t>5</w:t>
      </w:r>
      <w:r w:rsidR="00B924ED" w:rsidRPr="00AC0AE6">
        <w:rPr>
          <w:rFonts w:ascii="Arial Black" w:hAnsi="Arial Black" w:cs="Arial"/>
          <w:color w:val="0070C0"/>
          <w:sz w:val="28"/>
          <w:szCs w:val="28"/>
        </w:rPr>
        <w:t>.</w:t>
      </w:r>
      <w:r w:rsidRPr="00AC0AE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556DB7" w:rsidRPr="00AC0AE6">
        <w:rPr>
          <w:rFonts w:ascii="Arial Black" w:hAnsi="Arial Black" w:cs="Arial"/>
          <w:color w:val="0070C0"/>
          <w:sz w:val="28"/>
          <w:szCs w:val="28"/>
        </w:rPr>
        <w:t>september</w:t>
      </w:r>
      <w:r w:rsidR="00B924ED" w:rsidRPr="00AC0AE6">
        <w:rPr>
          <w:rFonts w:ascii="Arial Black" w:hAnsi="Arial Black" w:cs="Arial"/>
          <w:color w:val="0070C0"/>
          <w:sz w:val="28"/>
          <w:szCs w:val="28"/>
        </w:rPr>
        <w:t xml:space="preserve"> efter ”</w:t>
      </w:r>
      <w:r w:rsidR="00EE2A1D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B924ED" w:rsidRPr="00AC0AE6">
        <w:rPr>
          <w:rFonts w:ascii="Arial Black" w:hAnsi="Arial Black" w:cs="Arial"/>
          <w:color w:val="0070C0"/>
          <w:sz w:val="28"/>
          <w:szCs w:val="28"/>
        </w:rPr>
        <w:t>først til mølle-princippet</w:t>
      </w:r>
      <w:r w:rsidR="00AC0AE6">
        <w:rPr>
          <w:rFonts w:ascii="Arial Black" w:hAnsi="Arial Black" w:cs="Arial"/>
          <w:color w:val="0070C0"/>
          <w:sz w:val="28"/>
          <w:szCs w:val="28"/>
        </w:rPr>
        <w:t>.”</w:t>
      </w:r>
      <w:r w:rsidR="00B924ED" w:rsidRPr="00AC0AE6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9F26EB" w:rsidRPr="00AC0AE6">
        <w:rPr>
          <w:rFonts w:ascii="Arial Black" w:hAnsi="Arial Black" w:cs="Arial"/>
          <w:color w:val="0070C0"/>
          <w:sz w:val="28"/>
          <w:szCs w:val="28"/>
        </w:rPr>
        <w:t xml:space="preserve"> </w:t>
      </w:r>
    </w:p>
    <w:p w:rsidR="005540CA" w:rsidRPr="00AC0AE6" w:rsidRDefault="00076308" w:rsidP="00C67AB2">
      <w:pPr>
        <w:pStyle w:val="Ingenafstand"/>
        <w:ind w:right="0"/>
        <w:rPr>
          <w:rFonts w:ascii="Arial Black" w:hAnsi="Arial Black" w:cs="Arial"/>
          <w:color w:val="0070C0"/>
          <w:sz w:val="28"/>
          <w:szCs w:val="28"/>
        </w:rPr>
      </w:pPr>
      <w:r w:rsidRPr="00AC0AE6">
        <w:rPr>
          <w:rFonts w:ascii="Arial Black" w:hAnsi="Arial Black" w:cs="Arial"/>
          <w:color w:val="0070C0"/>
          <w:sz w:val="28"/>
          <w:szCs w:val="28"/>
        </w:rPr>
        <w:tab/>
      </w:r>
      <w:r w:rsidRPr="00AC0AE6">
        <w:rPr>
          <w:rFonts w:ascii="Arial Black" w:hAnsi="Arial Black" w:cs="Arial"/>
          <w:color w:val="0070C0"/>
          <w:sz w:val="28"/>
          <w:szCs w:val="28"/>
        </w:rPr>
        <w:tab/>
      </w:r>
      <w:r w:rsidR="005967E6" w:rsidRPr="00AC0AE6">
        <w:rPr>
          <w:rFonts w:ascii="Arial Black" w:hAnsi="Arial Black" w:cs="Arial"/>
          <w:color w:val="0070C0"/>
          <w:sz w:val="28"/>
          <w:szCs w:val="28"/>
        </w:rPr>
        <w:t xml:space="preserve">    </w:t>
      </w:r>
    </w:p>
    <w:p w:rsidR="007C3438" w:rsidRPr="00AC0AE6" w:rsidRDefault="00212787" w:rsidP="00212787">
      <w:pPr>
        <w:pStyle w:val="Ingenafstand"/>
        <w:ind w:right="0"/>
        <w:jc w:val="center"/>
        <w:rPr>
          <w:rFonts w:ascii="Arial Black" w:hAnsi="Arial Black" w:cs="Arial"/>
          <w:color w:val="0070C0"/>
          <w:sz w:val="28"/>
          <w:szCs w:val="28"/>
        </w:rPr>
      </w:pPr>
      <w:r w:rsidRPr="00AC0AE6">
        <w:rPr>
          <w:rFonts w:ascii="Arial Black" w:hAnsi="Arial Black" w:cs="Arial"/>
          <w:color w:val="0070C0"/>
          <w:sz w:val="28"/>
          <w:szCs w:val="28"/>
        </w:rPr>
        <w:t xml:space="preserve">Der vil være morgenkaffe og rundstykker kl. 9.30 </w:t>
      </w:r>
    </w:p>
    <w:p w:rsidR="00212787" w:rsidRPr="00AC0AE6" w:rsidRDefault="007C3438" w:rsidP="007C3438">
      <w:pPr>
        <w:pStyle w:val="Ingenafstand"/>
        <w:ind w:right="0"/>
        <w:jc w:val="center"/>
        <w:rPr>
          <w:rFonts w:ascii="Arial Black" w:hAnsi="Arial Black" w:cs="Arial"/>
          <w:color w:val="0070C0"/>
          <w:sz w:val="28"/>
          <w:szCs w:val="28"/>
        </w:rPr>
      </w:pPr>
      <w:r w:rsidRPr="00AC0AE6">
        <w:rPr>
          <w:rFonts w:ascii="Arial Black" w:hAnsi="Arial Black" w:cs="Arial"/>
          <w:color w:val="0070C0"/>
          <w:sz w:val="28"/>
          <w:szCs w:val="28"/>
        </w:rPr>
        <w:t>Mødet</w:t>
      </w:r>
      <w:r w:rsidR="00212787" w:rsidRPr="00AC0AE6">
        <w:rPr>
          <w:rFonts w:ascii="Arial Black" w:hAnsi="Arial Black" w:cs="Arial"/>
          <w:color w:val="0070C0"/>
          <w:sz w:val="28"/>
          <w:szCs w:val="28"/>
        </w:rPr>
        <w:t xml:space="preserve"> afholdes fra</w:t>
      </w:r>
      <w:r w:rsidR="003130C1">
        <w:rPr>
          <w:rFonts w:ascii="Arial Black" w:hAnsi="Arial Black" w:cs="Arial"/>
          <w:color w:val="0070C0"/>
          <w:sz w:val="28"/>
          <w:szCs w:val="28"/>
        </w:rPr>
        <w:t xml:space="preserve"> kl. 10-12</w:t>
      </w:r>
    </w:p>
    <w:p w:rsidR="00C67AB2" w:rsidRDefault="00C67AB2" w:rsidP="00C67AB2">
      <w:pPr>
        <w:pStyle w:val="Ingenafstand"/>
        <w:ind w:right="0"/>
        <w:jc w:val="center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Æ</w:t>
      </w:r>
      <w:r w:rsidR="00483938">
        <w:rPr>
          <w:rFonts w:ascii="Arial Black" w:hAnsi="Arial Black" w:cs="Arial"/>
          <w:color w:val="0070C0"/>
          <w:sz w:val="28"/>
          <w:szCs w:val="28"/>
        </w:rPr>
        <w:t xml:space="preserve">ldrerådet </w:t>
      </w:r>
      <w:r w:rsidR="002005F8">
        <w:rPr>
          <w:rFonts w:ascii="Arial Black" w:hAnsi="Arial Black" w:cs="Arial"/>
          <w:color w:val="0070C0"/>
          <w:sz w:val="28"/>
          <w:szCs w:val="28"/>
        </w:rPr>
        <w:t xml:space="preserve">er </w:t>
      </w:r>
      <w:r w:rsidR="00483938">
        <w:rPr>
          <w:rFonts w:ascii="Arial Black" w:hAnsi="Arial Black" w:cs="Arial"/>
          <w:color w:val="0070C0"/>
          <w:sz w:val="28"/>
          <w:szCs w:val="28"/>
        </w:rPr>
        <w:t xml:space="preserve">vært </w:t>
      </w:r>
      <w:r>
        <w:rPr>
          <w:rFonts w:ascii="Arial Black" w:hAnsi="Arial Black" w:cs="Arial"/>
          <w:color w:val="0070C0"/>
          <w:sz w:val="28"/>
          <w:szCs w:val="28"/>
        </w:rPr>
        <w:t>ved</w:t>
      </w:r>
      <w:r w:rsidR="00483938">
        <w:rPr>
          <w:rFonts w:ascii="Arial Black" w:hAnsi="Arial Black" w:cs="Arial"/>
          <w:color w:val="0070C0"/>
          <w:sz w:val="28"/>
          <w:szCs w:val="28"/>
        </w:rPr>
        <w:t xml:space="preserve"> </w:t>
      </w:r>
      <w:r w:rsidR="00212787" w:rsidRPr="00AC0AE6">
        <w:rPr>
          <w:rFonts w:ascii="Arial Black" w:hAnsi="Arial Black" w:cs="Arial"/>
          <w:color w:val="0070C0"/>
          <w:sz w:val="28"/>
          <w:szCs w:val="28"/>
        </w:rPr>
        <w:t>en let frokost</w:t>
      </w:r>
      <w:r w:rsidR="00014752">
        <w:rPr>
          <w:rFonts w:ascii="Arial Black" w:hAnsi="Arial Black" w:cs="Arial"/>
          <w:color w:val="0070C0"/>
          <w:sz w:val="28"/>
          <w:szCs w:val="28"/>
        </w:rPr>
        <w:t>.</w:t>
      </w:r>
      <w:r>
        <w:rPr>
          <w:rFonts w:ascii="Arial Black" w:hAnsi="Arial Black" w:cs="Arial"/>
          <w:color w:val="0070C0"/>
          <w:sz w:val="28"/>
          <w:szCs w:val="28"/>
        </w:rPr>
        <w:t xml:space="preserve"> </w:t>
      </w:r>
    </w:p>
    <w:p w:rsidR="00212787" w:rsidRDefault="00212787" w:rsidP="00212787">
      <w:pPr>
        <w:pStyle w:val="Ingenafstand"/>
        <w:ind w:right="0"/>
        <w:jc w:val="center"/>
        <w:rPr>
          <w:rFonts w:ascii="Arial Black" w:hAnsi="Arial Black" w:cs="Arial"/>
          <w:sz w:val="28"/>
          <w:szCs w:val="28"/>
        </w:rPr>
      </w:pPr>
    </w:p>
    <w:p w:rsidR="0020061F" w:rsidRPr="00AC0AE6" w:rsidRDefault="0020061F" w:rsidP="00212787">
      <w:pPr>
        <w:pStyle w:val="Ingenafstand"/>
        <w:ind w:right="0"/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p w:rsidR="00556DB7" w:rsidRPr="00AC0AE6" w:rsidRDefault="00212787" w:rsidP="00556DB7">
      <w:pPr>
        <w:pStyle w:val="Ingenafstand"/>
        <w:ind w:right="0"/>
        <w:rPr>
          <w:rFonts w:ascii="Arial Black" w:hAnsi="Arial Black" w:cs="Arial"/>
          <w:sz w:val="28"/>
          <w:szCs w:val="28"/>
        </w:rPr>
      </w:pPr>
      <w:r w:rsidRPr="00AC0AE6">
        <w:rPr>
          <w:rFonts w:ascii="Arial Black" w:hAnsi="Arial Black" w:cs="Arial"/>
          <w:sz w:val="28"/>
          <w:szCs w:val="28"/>
        </w:rPr>
        <w:t>Assens</w:t>
      </w:r>
      <w:r w:rsidR="00556DB7" w:rsidRPr="00AC0AE6">
        <w:rPr>
          <w:rFonts w:ascii="Arial Black" w:hAnsi="Arial Black" w:cs="Arial"/>
          <w:sz w:val="28"/>
          <w:szCs w:val="28"/>
        </w:rPr>
        <w:t xml:space="preserve"> Ældreråd</w:t>
      </w:r>
      <w:r w:rsidR="00483938">
        <w:rPr>
          <w:rFonts w:ascii="Arial Black" w:hAnsi="Arial Black" w:cs="Arial"/>
          <w:sz w:val="28"/>
          <w:szCs w:val="28"/>
        </w:rPr>
        <w:t>.</w:t>
      </w:r>
    </w:p>
    <w:p w:rsidR="00A16718" w:rsidRPr="00046235" w:rsidRDefault="00076308" w:rsidP="00076308">
      <w:pPr>
        <w:pStyle w:val="Ingenafstand"/>
        <w:tabs>
          <w:tab w:val="left" w:pos="3360"/>
        </w:tabs>
        <w:ind w:right="0"/>
        <w:rPr>
          <w:color w:val="0070C0"/>
        </w:rPr>
      </w:pPr>
      <w:r w:rsidRPr="00046235">
        <w:rPr>
          <w:rFonts w:ascii="Arial Black" w:hAnsi="Arial Black" w:cs="Arial"/>
          <w:sz w:val="24"/>
          <w:szCs w:val="24"/>
        </w:rPr>
        <w:tab/>
      </w:r>
    </w:p>
    <w:sectPr w:rsidR="00A16718" w:rsidRPr="00046235" w:rsidSect="000462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709" w:bottom="0" w:left="851" w:header="680" w:footer="794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39" w:rsidRDefault="00254A39" w:rsidP="00556DB7">
      <w:pPr>
        <w:spacing w:after="0" w:line="240" w:lineRule="auto"/>
      </w:pPr>
      <w:r>
        <w:separator/>
      </w:r>
    </w:p>
  </w:endnote>
  <w:endnote w:type="continuationSeparator" w:id="0">
    <w:p w:rsidR="00254A39" w:rsidRDefault="00254A39" w:rsidP="0055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B7" w:rsidRDefault="00556D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B7" w:rsidRDefault="00556DB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B7" w:rsidRDefault="00556D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39" w:rsidRDefault="00254A39" w:rsidP="00556DB7">
      <w:pPr>
        <w:spacing w:after="0" w:line="240" w:lineRule="auto"/>
      </w:pPr>
      <w:r>
        <w:separator/>
      </w:r>
    </w:p>
  </w:footnote>
  <w:footnote w:type="continuationSeparator" w:id="0">
    <w:p w:rsidR="00254A39" w:rsidRDefault="00254A39" w:rsidP="0055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B7" w:rsidRDefault="00556D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B7" w:rsidRDefault="00556D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B7" w:rsidRDefault="00556D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56D"/>
    <w:multiLevelType w:val="hybridMultilevel"/>
    <w:tmpl w:val="DB6C4FCA"/>
    <w:lvl w:ilvl="0" w:tplc="5C1064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B7"/>
    <w:rsid w:val="000036F2"/>
    <w:rsid w:val="00014752"/>
    <w:rsid w:val="00045E35"/>
    <w:rsid w:val="00046235"/>
    <w:rsid w:val="000538FC"/>
    <w:rsid w:val="00076308"/>
    <w:rsid w:val="000C6DBB"/>
    <w:rsid w:val="000D0DCB"/>
    <w:rsid w:val="000F09FE"/>
    <w:rsid w:val="00134E46"/>
    <w:rsid w:val="00136A24"/>
    <w:rsid w:val="001A42C3"/>
    <w:rsid w:val="001C3D10"/>
    <w:rsid w:val="001C7686"/>
    <w:rsid w:val="002005F8"/>
    <w:rsid w:val="0020061F"/>
    <w:rsid w:val="00205084"/>
    <w:rsid w:val="00212787"/>
    <w:rsid w:val="00254A39"/>
    <w:rsid w:val="00260D86"/>
    <w:rsid w:val="00283233"/>
    <w:rsid w:val="002B544A"/>
    <w:rsid w:val="002D574B"/>
    <w:rsid w:val="002F0378"/>
    <w:rsid w:val="003130C1"/>
    <w:rsid w:val="0033325B"/>
    <w:rsid w:val="003C49BE"/>
    <w:rsid w:val="00434D75"/>
    <w:rsid w:val="00455DA6"/>
    <w:rsid w:val="00483938"/>
    <w:rsid w:val="00495C2C"/>
    <w:rsid w:val="004B425A"/>
    <w:rsid w:val="004D4DB0"/>
    <w:rsid w:val="005540CA"/>
    <w:rsid w:val="00556DB7"/>
    <w:rsid w:val="005967E6"/>
    <w:rsid w:val="005C6620"/>
    <w:rsid w:val="006031C5"/>
    <w:rsid w:val="00613FB8"/>
    <w:rsid w:val="00662E9F"/>
    <w:rsid w:val="00716630"/>
    <w:rsid w:val="0077632E"/>
    <w:rsid w:val="007A69D3"/>
    <w:rsid w:val="007C3438"/>
    <w:rsid w:val="00803C34"/>
    <w:rsid w:val="00890DAD"/>
    <w:rsid w:val="008A7C4A"/>
    <w:rsid w:val="008B56F6"/>
    <w:rsid w:val="008C7525"/>
    <w:rsid w:val="00942C59"/>
    <w:rsid w:val="009648F4"/>
    <w:rsid w:val="009F26EB"/>
    <w:rsid w:val="009F3FA3"/>
    <w:rsid w:val="00A03254"/>
    <w:rsid w:val="00A13A44"/>
    <w:rsid w:val="00A16718"/>
    <w:rsid w:val="00A63290"/>
    <w:rsid w:val="00AA5FBD"/>
    <w:rsid w:val="00AC0AE6"/>
    <w:rsid w:val="00AF06B9"/>
    <w:rsid w:val="00B82728"/>
    <w:rsid w:val="00B924ED"/>
    <w:rsid w:val="00BC010D"/>
    <w:rsid w:val="00C4686D"/>
    <w:rsid w:val="00C56D3D"/>
    <w:rsid w:val="00C67AB2"/>
    <w:rsid w:val="00D37DF5"/>
    <w:rsid w:val="00D43A5F"/>
    <w:rsid w:val="00D56DF3"/>
    <w:rsid w:val="00DA606B"/>
    <w:rsid w:val="00E03F9F"/>
    <w:rsid w:val="00E44BD7"/>
    <w:rsid w:val="00ED7656"/>
    <w:rsid w:val="00EE2A1D"/>
    <w:rsid w:val="00F01273"/>
    <w:rsid w:val="00F17059"/>
    <w:rsid w:val="00F3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16E4A"/>
  <w15:docId w15:val="{0386C4AA-FDD9-43BF-838D-39D1D3A8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  <w:ind w:right="-56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6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6DB7"/>
  </w:style>
  <w:style w:type="paragraph" w:styleId="Sidefod">
    <w:name w:val="footer"/>
    <w:basedOn w:val="Normal"/>
    <w:link w:val="SidefodTegn"/>
    <w:uiPriority w:val="99"/>
    <w:unhideWhenUsed/>
    <w:rsid w:val="00556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6DB7"/>
  </w:style>
  <w:style w:type="paragraph" w:styleId="Ingenafstand">
    <w:name w:val="No Spacing"/>
    <w:uiPriority w:val="1"/>
    <w:qFormat/>
    <w:rsid w:val="00556DB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DB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F26EB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603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hras@assens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31F03AE0.dotm</Template>
  <TotalTime>3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Evy_pc</dc:creator>
  <cp:lastModifiedBy>Lene Hejn Rasmussen</cp:lastModifiedBy>
  <cp:revision>3</cp:revision>
  <cp:lastPrinted>2019-08-27T08:49:00Z</cp:lastPrinted>
  <dcterms:created xsi:type="dcterms:W3CDTF">2019-09-02T08:15:00Z</dcterms:created>
  <dcterms:modified xsi:type="dcterms:W3CDTF">2019-09-02T08:17:00Z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{7F9EE5E8-1D9B-4F6D-BC8C-90F506C5DD74}</vt:lpwstr>
  </property>
</Properties>
</file>